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6AF7" w:rsidRPr="00537C81" w:rsidRDefault="00406AF7" w:rsidP="00406AF7">
      <w:pPr>
        <w:spacing w:line="580" w:lineRule="exact"/>
        <w:rPr>
          <w:rFonts w:ascii="宋体" w:hAnsi="宋体" w:hint="eastAsia"/>
          <w:sz w:val="32"/>
          <w:szCs w:val="32"/>
        </w:rPr>
      </w:pPr>
    </w:p>
    <w:p w:rsidR="00102CDA" w:rsidRPr="00241AF4" w:rsidRDefault="00102CDA" w:rsidP="00636C3B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241AF4">
        <w:rPr>
          <w:rFonts w:ascii="方正小标宋简体" w:eastAsia="方正小标宋简体" w:hAnsi="新宋体" w:hint="eastAsia"/>
          <w:b/>
          <w:sz w:val="36"/>
          <w:szCs w:val="36"/>
        </w:rPr>
        <w:t>东莞市市属国有企业公开招聘人员报名表</w:t>
      </w:r>
    </w:p>
    <w:p w:rsidR="00102CDA" w:rsidRPr="00241AF4" w:rsidRDefault="00102CDA" w:rsidP="00102CDA">
      <w:pPr>
        <w:spacing w:line="360" w:lineRule="exact"/>
        <w:jc w:val="left"/>
        <w:rPr>
          <w:rFonts w:ascii="NEU-BZ-S92" w:eastAsia="仿宋_GB2312" w:hAnsi="NEU-BZ-S92"/>
          <w:sz w:val="28"/>
          <w:szCs w:val="28"/>
        </w:rPr>
      </w:pPr>
    </w:p>
    <w:p w:rsidR="00102CDA" w:rsidRPr="00241AF4" w:rsidRDefault="00102CDA" w:rsidP="00102CDA">
      <w:pPr>
        <w:spacing w:line="360" w:lineRule="exact"/>
        <w:jc w:val="left"/>
        <w:rPr>
          <w:rFonts w:ascii="NEU-BZ-S92" w:eastAsia="仿宋_GB2312" w:hAnsi="NEU-BZ-S92"/>
          <w:sz w:val="24"/>
        </w:rPr>
      </w:pPr>
      <w:r w:rsidRPr="00241AF4">
        <w:rPr>
          <w:rFonts w:ascii="NEU-BZ-S92" w:eastAsia="仿宋_GB2312" w:hAnsi="NEU-BZ-S92"/>
          <w:spacing w:val="-18"/>
          <w:sz w:val="24"/>
        </w:rPr>
        <w:t>报考单位：</w:t>
      </w:r>
      <w:r w:rsidRPr="00241AF4">
        <w:rPr>
          <w:rFonts w:ascii="NEU-BZ-S92" w:eastAsia="仿宋_GB2312" w:hAnsi="NEU-BZ-S92" w:hint="eastAsia"/>
          <w:spacing w:val="-18"/>
          <w:sz w:val="24"/>
        </w:rPr>
        <w:t xml:space="preserve">                                                           </w:t>
      </w:r>
      <w:r w:rsidRPr="00241AF4">
        <w:rPr>
          <w:rFonts w:ascii="NEU-BZ-S92" w:eastAsia="仿宋_GB2312" w:hAnsi="NEU-BZ-S92"/>
          <w:spacing w:val="-18"/>
          <w:sz w:val="24"/>
        </w:rPr>
        <w:t>报考岗位</w:t>
      </w:r>
      <w:r w:rsidRPr="00241AF4">
        <w:rPr>
          <w:rFonts w:ascii="NEU-BZ-S92" w:eastAsia="仿宋_GB2312" w:hAnsi="NEU-BZ-S92"/>
          <w:spacing w:val="-6"/>
          <w:sz w:val="24"/>
        </w:rPr>
        <w:t>及代码：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102CDA" w:rsidRPr="00241AF4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贴</w:t>
            </w:r>
          </w:p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相</w:t>
            </w:r>
          </w:p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片</w:t>
            </w:r>
          </w:p>
        </w:tc>
      </w:tr>
      <w:tr w:rsidR="00102CDA" w:rsidRPr="00241AF4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20"/>
                <w:sz w:val="24"/>
              </w:rPr>
            </w:pPr>
            <w:r w:rsidRPr="00241AF4">
              <w:rPr>
                <w:rFonts w:ascii="NEU-BZ-S92" w:eastAsia="仿宋_GB2312" w:hAnsi="NEU-BZ-S9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726" w:type="dxa"/>
            <w:vMerge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241AF4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20"/>
                <w:sz w:val="24"/>
              </w:rPr>
            </w:pPr>
            <w:r w:rsidRPr="00241AF4">
              <w:rPr>
                <w:rFonts w:ascii="NEU-BZ-S92" w:eastAsia="仿宋_GB2312" w:hAnsi="NEU-BZ-S9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省市（县）</w:t>
            </w:r>
          </w:p>
        </w:tc>
        <w:tc>
          <w:tcPr>
            <w:tcW w:w="1437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726" w:type="dxa"/>
            <w:vMerge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241AF4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8"/>
                <w:sz w:val="24"/>
              </w:rPr>
            </w:pPr>
            <w:r w:rsidRPr="00241AF4">
              <w:rPr>
                <w:rFonts w:ascii="NEU-BZ-S92" w:eastAsia="仿宋_GB2312" w:hAnsi="NEU-BZ-S9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241AF4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241AF4" w:rsidRDefault="00102CDA" w:rsidP="00056F58">
            <w:pPr>
              <w:spacing w:line="360" w:lineRule="exact"/>
              <w:ind w:firstLineChars="50" w:firstLine="120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邮编</w:t>
            </w:r>
          </w:p>
        </w:tc>
        <w:tc>
          <w:tcPr>
            <w:tcW w:w="1437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241AF4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241AF4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10"/>
                <w:sz w:val="24"/>
              </w:rPr>
            </w:pPr>
            <w:r w:rsidRPr="00241AF4">
              <w:rPr>
                <w:rFonts w:ascii="NEU-BZ-S92" w:eastAsia="仿宋_GB2312" w:hAnsi="NEU-BZ-S9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241AF4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241AF4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241AF4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102CDA" w:rsidRPr="00241AF4" w:rsidRDefault="00102CDA" w:rsidP="00056F58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20"/>
                <w:sz w:val="24"/>
              </w:rPr>
            </w:pPr>
            <w:r w:rsidRPr="00241AF4">
              <w:rPr>
                <w:rFonts w:ascii="NEU-BZ-S92" w:eastAsia="仿宋_GB2312" w:hAnsi="NEU-BZ-S9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6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241AF4" w:rsidTr="00056F58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102CDA" w:rsidRPr="00241AF4" w:rsidRDefault="00102CDA" w:rsidP="00056F58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pacing w:val="-12"/>
                <w:sz w:val="24"/>
              </w:rPr>
            </w:pPr>
            <w:r w:rsidRPr="00241AF4">
              <w:rPr>
                <w:rFonts w:ascii="NEU-BZ-S92" w:eastAsia="仿宋_GB2312" w:hAnsi="NEU-BZ-S9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102CDA" w:rsidRPr="00241AF4" w:rsidRDefault="00102CDA" w:rsidP="00056F58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pacing w:val="-20"/>
                <w:sz w:val="24"/>
              </w:rPr>
              <w:t>执业资</w:t>
            </w:r>
            <w:r w:rsidRPr="00241AF4">
              <w:rPr>
                <w:rFonts w:ascii="NEU-BZ-S92" w:eastAsia="仿宋_GB2312" w:hAnsi="NEU-BZ-S92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241AF4" w:rsidTr="00056F58">
        <w:trPr>
          <w:cantSplit/>
          <w:trHeight w:val="6178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学习、工作经历</w:t>
            </w:r>
          </w:p>
          <w:p w:rsidR="00102CDA" w:rsidRPr="00241AF4" w:rsidRDefault="00102CDA" w:rsidP="00056F58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102CDA" w:rsidRPr="00241AF4" w:rsidRDefault="00102CDA" w:rsidP="00056F58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</w:p>
        </w:tc>
      </w:tr>
    </w:tbl>
    <w:p w:rsidR="00102CDA" w:rsidRPr="00241AF4" w:rsidRDefault="00102CDA" w:rsidP="00102CDA">
      <w:pPr>
        <w:spacing w:line="360" w:lineRule="exact"/>
        <w:jc w:val="left"/>
        <w:rPr>
          <w:rFonts w:ascii="NEU-BZ-S92" w:eastAsia="仿宋_GB2312" w:hAnsi="NEU-BZ-S92"/>
          <w:sz w:val="24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3787"/>
        <w:gridCol w:w="2209"/>
      </w:tblGrid>
      <w:tr w:rsidR="00102CDA" w:rsidRPr="00241AF4" w:rsidTr="00AD3B77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家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</w:t>
            </w:r>
            <w:r w:rsidRPr="00241AF4">
              <w:rPr>
                <w:rFonts w:ascii="NEU-BZ-S92" w:eastAsia="仿宋_GB2312" w:hAnsi="NEU-BZ-S92"/>
                <w:sz w:val="24"/>
              </w:rPr>
              <w:t>庭成员及主要社会关系</w:t>
            </w:r>
          </w:p>
        </w:tc>
        <w:tc>
          <w:tcPr>
            <w:tcW w:w="1416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与本人关系</w:t>
            </w:r>
          </w:p>
        </w:tc>
        <w:tc>
          <w:tcPr>
            <w:tcW w:w="3787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工作单位及职务</w:t>
            </w:r>
          </w:p>
        </w:tc>
        <w:tc>
          <w:tcPr>
            <w:tcW w:w="2209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户籍所在地</w:t>
            </w:r>
          </w:p>
        </w:tc>
      </w:tr>
      <w:tr w:rsidR="00102CDA" w:rsidRPr="00241AF4" w:rsidTr="00AD3B77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16" w:type="dxa"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504" w:type="dxa"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3787" w:type="dxa"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2209" w:type="dxa"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241AF4" w:rsidTr="00AD3B77">
        <w:trPr>
          <w:trHeight w:val="2006"/>
          <w:jc w:val="center"/>
        </w:trPr>
        <w:tc>
          <w:tcPr>
            <w:tcW w:w="948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有何特长及突出业绩</w:t>
            </w:r>
          </w:p>
        </w:tc>
        <w:tc>
          <w:tcPr>
            <w:tcW w:w="8916" w:type="dxa"/>
            <w:gridSpan w:val="4"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241AF4" w:rsidTr="00AD3B77">
        <w:trPr>
          <w:trHeight w:val="1850"/>
          <w:jc w:val="center"/>
        </w:trPr>
        <w:tc>
          <w:tcPr>
            <w:tcW w:w="948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奖惩</w:t>
            </w:r>
          </w:p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情况</w:t>
            </w:r>
          </w:p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8916" w:type="dxa"/>
            <w:gridSpan w:val="4"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102CDA" w:rsidRPr="00241AF4" w:rsidTr="00AD3B77">
        <w:trPr>
          <w:trHeight w:val="2962"/>
          <w:jc w:val="center"/>
        </w:trPr>
        <w:tc>
          <w:tcPr>
            <w:tcW w:w="948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审核</w:t>
            </w:r>
          </w:p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意见</w:t>
            </w:r>
          </w:p>
        </w:tc>
        <w:tc>
          <w:tcPr>
            <w:tcW w:w="8916" w:type="dxa"/>
            <w:gridSpan w:val="4"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102CDA" w:rsidRDefault="00102CDA" w:rsidP="00056F58">
            <w:pPr>
              <w:spacing w:line="360" w:lineRule="exact"/>
              <w:jc w:val="left"/>
              <w:rPr>
                <w:rFonts w:ascii="NEU-BZ-S92" w:eastAsia="仿宋_GB2312" w:hAnsi="NEU-BZ-S92" w:hint="eastAsia"/>
                <w:sz w:val="24"/>
              </w:rPr>
            </w:pPr>
          </w:p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102CDA" w:rsidRDefault="00102CDA" w:rsidP="00056F58">
            <w:pPr>
              <w:spacing w:line="360" w:lineRule="exact"/>
              <w:jc w:val="left"/>
              <w:rPr>
                <w:rFonts w:ascii="NEU-BZ-S92" w:eastAsia="仿宋_GB2312" w:hAnsi="NEU-BZ-S92" w:hint="eastAsia"/>
                <w:sz w:val="24"/>
              </w:rPr>
            </w:pPr>
          </w:p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审核人：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                             </w:t>
            </w:r>
            <w:r w:rsidRPr="00C76505">
              <w:rPr>
                <w:rFonts w:ascii="NEU-BZ-S92" w:eastAsia="仿宋_GB2312" w:hAnsi="NEU-BZ-S92"/>
                <w:sz w:val="24"/>
              </w:rPr>
              <w:t>审核日期：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  </w:t>
            </w:r>
            <w:r w:rsidRPr="00C76505">
              <w:rPr>
                <w:rFonts w:ascii="NEU-BZ-S92" w:eastAsia="仿宋_GB2312" w:hAnsi="NEU-BZ-S92"/>
                <w:sz w:val="24"/>
              </w:rPr>
              <w:t>年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</w:t>
            </w:r>
            <w:r w:rsidRPr="00C76505">
              <w:rPr>
                <w:rFonts w:ascii="NEU-BZ-S92" w:eastAsia="仿宋_GB2312" w:hAnsi="NEU-BZ-S92"/>
                <w:sz w:val="24"/>
              </w:rPr>
              <w:t>月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</w:t>
            </w:r>
            <w:r w:rsidRPr="00C76505">
              <w:rPr>
                <w:rFonts w:ascii="NEU-BZ-S92" w:eastAsia="仿宋_GB2312" w:hAnsi="NEU-BZ-S92"/>
                <w:sz w:val="24"/>
              </w:rPr>
              <w:t>日</w:t>
            </w:r>
          </w:p>
        </w:tc>
      </w:tr>
      <w:tr w:rsidR="00102CDA" w:rsidRPr="00241AF4" w:rsidTr="00AD3B77">
        <w:trPr>
          <w:trHeight w:val="1935"/>
          <w:jc w:val="center"/>
        </w:trPr>
        <w:tc>
          <w:tcPr>
            <w:tcW w:w="948" w:type="dxa"/>
            <w:vAlign w:val="center"/>
          </w:tcPr>
          <w:p w:rsidR="00102CDA" w:rsidRPr="00241AF4" w:rsidRDefault="00102CDA" w:rsidP="00056F58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241AF4">
              <w:rPr>
                <w:rFonts w:ascii="NEU-BZ-S92" w:eastAsia="仿宋_GB2312" w:hAnsi="NEU-BZ-S92"/>
                <w:sz w:val="24"/>
              </w:rPr>
              <w:t>备注</w:t>
            </w:r>
          </w:p>
        </w:tc>
        <w:tc>
          <w:tcPr>
            <w:tcW w:w="8916" w:type="dxa"/>
            <w:gridSpan w:val="4"/>
          </w:tcPr>
          <w:p w:rsidR="00102CDA" w:rsidRPr="00241AF4" w:rsidRDefault="00102CDA" w:rsidP="00056F58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</w:tbl>
    <w:p w:rsidR="00102CDA" w:rsidRPr="00241AF4" w:rsidRDefault="00102CDA" w:rsidP="00102CDA">
      <w:pPr>
        <w:spacing w:line="360" w:lineRule="exact"/>
        <w:jc w:val="left"/>
        <w:rPr>
          <w:rFonts w:ascii="NEU-BZ-S92" w:eastAsia="仿宋_GB2312" w:hAnsi="NEU-BZ-S92"/>
          <w:sz w:val="24"/>
          <w:szCs w:val="24"/>
        </w:rPr>
      </w:pPr>
      <w:r w:rsidRPr="00241AF4">
        <w:rPr>
          <w:rFonts w:ascii="NEU-BZ-S92" w:eastAsia="仿宋_GB2312" w:hAnsi="NEU-BZ-S92"/>
          <w:sz w:val="24"/>
          <w:szCs w:val="24"/>
        </w:rPr>
        <w:t>说明：</w:t>
      </w:r>
      <w:r w:rsidRPr="00241AF4">
        <w:rPr>
          <w:rFonts w:ascii="NEU-BZ-S92" w:eastAsia="仿宋_GB2312" w:hAnsi="NEU-BZ-S92"/>
          <w:sz w:val="24"/>
          <w:szCs w:val="24"/>
        </w:rPr>
        <w:t>1</w:t>
      </w:r>
      <w:r w:rsidRPr="00241AF4">
        <w:rPr>
          <w:rFonts w:ascii="NEU-BZ-S92" w:eastAsia="仿宋_GB2312" w:hAnsi="NEU-BZ-S92" w:hint="eastAsia"/>
          <w:sz w:val="24"/>
          <w:szCs w:val="24"/>
        </w:rPr>
        <w:t>.</w:t>
      </w:r>
      <w:r w:rsidRPr="00241AF4">
        <w:rPr>
          <w:rFonts w:ascii="NEU-BZ-S92" w:eastAsia="仿宋_GB2312" w:hAnsi="NEU-BZ-S92"/>
          <w:sz w:val="24"/>
          <w:szCs w:val="24"/>
        </w:rPr>
        <w:t>此表须如实填写，经审核发现与事实不符的，责任自负。</w:t>
      </w:r>
    </w:p>
    <w:p w:rsidR="005F6F84" w:rsidRPr="008D790A" w:rsidRDefault="00102CDA" w:rsidP="008D790A">
      <w:pPr>
        <w:spacing w:line="360" w:lineRule="exact"/>
        <w:ind w:firstLineChars="300" w:firstLine="720"/>
        <w:rPr>
          <w:rFonts w:ascii="NEU-BZ-S92" w:eastAsia="仿宋_GB2312" w:hAnsi="NEU-BZ-S92"/>
          <w:sz w:val="24"/>
          <w:szCs w:val="24"/>
        </w:rPr>
      </w:pPr>
      <w:r w:rsidRPr="00241AF4">
        <w:rPr>
          <w:rFonts w:ascii="NEU-BZ-S92" w:eastAsia="仿宋_GB2312" w:hAnsi="NEU-BZ-S92" w:hint="eastAsia"/>
          <w:sz w:val="24"/>
          <w:szCs w:val="24"/>
        </w:rPr>
        <w:t>2.</w:t>
      </w:r>
      <w:r w:rsidRPr="00241AF4">
        <w:rPr>
          <w:rFonts w:ascii="NEU-BZ-S92" w:eastAsia="仿宋_GB2312" w:hAnsi="NEU-BZ-S92" w:hint="eastAsia"/>
          <w:sz w:val="24"/>
          <w:szCs w:val="24"/>
        </w:rPr>
        <w:t>“审核意见”、“备注”栏无须填写。</w:t>
      </w:r>
    </w:p>
    <w:sectPr w:rsidR="005F6F84" w:rsidRPr="008D790A" w:rsidSect="007C12CF">
      <w:footerReference w:type="even" r:id="rId7"/>
      <w:footerReference w:type="default" r:id="rId8"/>
      <w:pgSz w:w="11906" w:h="16838"/>
      <w:pgMar w:top="1440" w:right="1588" w:bottom="1440" w:left="1588" w:header="851" w:footer="822" w:gutter="0"/>
      <w:pgNumType w:start="2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0B0" w:rsidRDefault="001A60B0">
      <w:r>
        <w:separator/>
      </w:r>
    </w:p>
  </w:endnote>
  <w:endnote w:type="continuationSeparator" w:id="1">
    <w:p w:rsidR="001A60B0" w:rsidRDefault="001A6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NEU-BZ-S92">
    <w:altName w:val="Malgun Gothic Semilight"/>
    <w:charset w:val="86"/>
    <w:family w:val="roman"/>
    <w:pitch w:val="variable"/>
    <w:sig w:usb0="00000000" w:usb1="5BCFECFE" w:usb2="05000016" w:usb3="00000000" w:csb0="003E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60" w:rsidRDefault="00421D60" w:rsidP="00421D60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21D60" w:rsidRDefault="00421D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CF" w:rsidRPr="007C12CF" w:rsidRDefault="007C12CF">
    <w:pPr>
      <w:pStyle w:val="a5"/>
      <w:jc w:val="center"/>
      <w:rPr>
        <w:sz w:val="24"/>
        <w:szCs w:val="24"/>
      </w:rPr>
    </w:pPr>
    <w:r w:rsidRPr="007C12CF">
      <w:rPr>
        <w:sz w:val="24"/>
        <w:szCs w:val="24"/>
      </w:rPr>
      <w:fldChar w:fldCharType="begin"/>
    </w:r>
    <w:r w:rsidRPr="007C12CF">
      <w:rPr>
        <w:sz w:val="24"/>
        <w:szCs w:val="24"/>
      </w:rPr>
      <w:instrText>PAGE   \* MERGEFORMAT</w:instrText>
    </w:r>
    <w:r w:rsidRPr="007C12CF">
      <w:rPr>
        <w:sz w:val="24"/>
        <w:szCs w:val="24"/>
      </w:rPr>
      <w:fldChar w:fldCharType="separate"/>
    </w:r>
    <w:r w:rsidR="00225D3B" w:rsidRPr="00225D3B">
      <w:rPr>
        <w:noProof/>
        <w:sz w:val="24"/>
        <w:szCs w:val="24"/>
        <w:lang w:val="zh-CN"/>
      </w:rPr>
      <w:t>21</w:t>
    </w:r>
    <w:r w:rsidRPr="007C12CF">
      <w:rPr>
        <w:sz w:val="24"/>
        <w:szCs w:val="24"/>
      </w:rPr>
      <w:fldChar w:fldCharType="end"/>
    </w:r>
  </w:p>
  <w:p w:rsidR="007C12CF" w:rsidRDefault="007C12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0B0" w:rsidRDefault="001A60B0">
      <w:r>
        <w:separator/>
      </w:r>
    </w:p>
  </w:footnote>
  <w:footnote w:type="continuationSeparator" w:id="1">
    <w:p w:rsidR="001A60B0" w:rsidRDefault="001A6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2A2505F"/>
    <w:multiLevelType w:val="hybridMultilevel"/>
    <w:tmpl w:val="1A326B80"/>
    <w:lvl w:ilvl="0" w:tplc="EAB23C00">
      <w:start w:val="2"/>
      <w:numFmt w:val="japaneseCounting"/>
      <w:lvlText w:val="第%1章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30603F3"/>
    <w:multiLevelType w:val="hybridMultilevel"/>
    <w:tmpl w:val="A1ACD27E"/>
    <w:lvl w:ilvl="0" w:tplc="D6EEE062">
      <w:start w:val="5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109"/>
    <w:rsid w:val="00003CDA"/>
    <w:rsid w:val="00004E44"/>
    <w:rsid w:val="00031B96"/>
    <w:rsid w:val="00034329"/>
    <w:rsid w:val="00035E91"/>
    <w:rsid w:val="00042012"/>
    <w:rsid w:val="00042BBF"/>
    <w:rsid w:val="00044468"/>
    <w:rsid w:val="00046989"/>
    <w:rsid w:val="000556E2"/>
    <w:rsid w:val="00056F58"/>
    <w:rsid w:val="00062C01"/>
    <w:rsid w:val="000646DF"/>
    <w:rsid w:val="000A52D6"/>
    <w:rsid w:val="000A563E"/>
    <w:rsid w:val="000A6AEB"/>
    <w:rsid w:val="000C52FA"/>
    <w:rsid w:val="000C6FA7"/>
    <w:rsid w:val="000D5124"/>
    <w:rsid w:val="000D6F4B"/>
    <w:rsid w:val="000D7A75"/>
    <w:rsid w:val="000E1348"/>
    <w:rsid w:val="000E7299"/>
    <w:rsid w:val="000E7F2D"/>
    <w:rsid w:val="000F0DE8"/>
    <w:rsid w:val="000F3ED4"/>
    <w:rsid w:val="00102CAB"/>
    <w:rsid w:val="00102CDA"/>
    <w:rsid w:val="001114BE"/>
    <w:rsid w:val="001226F5"/>
    <w:rsid w:val="001260AF"/>
    <w:rsid w:val="0012683C"/>
    <w:rsid w:val="001330F2"/>
    <w:rsid w:val="001346D1"/>
    <w:rsid w:val="00137353"/>
    <w:rsid w:val="00151F44"/>
    <w:rsid w:val="0015567A"/>
    <w:rsid w:val="00155F8C"/>
    <w:rsid w:val="0017350A"/>
    <w:rsid w:val="0018627A"/>
    <w:rsid w:val="00192056"/>
    <w:rsid w:val="001A60B0"/>
    <w:rsid w:val="001B75B1"/>
    <w:rsid w:val="001C56E4"/>
    <w:rsid w:val="001D3BFE"/>
    <w:rsid w:val="001D52A4"/>
    <w:rsid w:val="001E1D0F"/>
    <w:rsid w:val="001E4FE0"/>
    <w:rsid w:val="001E634C"/>
    <w:rsid w:val="001F2F76"/>
    <w:rsid w:val="001F3BBE"/>
    <w:rsid w:val="001F4815"/>
    <w:rsid w:val="001F4CED"/>
    <w:rsid w:val="0021493F"/>
    <w:rsid w:val="00225B78"/>
    <w:rsid w:val="00225D3B"/>
    <w:rsid w:val="00232B56"/>
    <w:rsid w:val="0023432E"/>
    <w:rsid w:val="0023469F"/>
    <w:rsid w:val="00234BF3"/>
    <w:rsid w:val="00266FCA"/>
    <w:rsid w:val="00273B10"/>
    <w:rsid w:val="00280945"/>
    <w:rsid w:val="00284058"/>
    <w:rsid w:val="00286D69"/>
    <w:rsid w:val="002877FE"/>
    <w:rsid w:val="0029684E"/>
    <w:rsid w:val="002A28E1"/>
    <w:rsid w:val="002B3B3A"/>
    <w:rsid w:val="002D28D8"/>
    <w:rsid w:val="002F066B"/>
    <w:rsid w:val="00323F7B"/>
    <w:rsid w:val="003253B9"/>
    <w:rsid w:val="00327198"/>
    <w:rsid w:val="00331A74"/>
    <w:rsid w:val="003420B3"/>
    <w:rsid w:val="003505CF"/>
    <w:rsid w:val="00375034"/>
    <w:rsid w:val="003758AA"/>
    <w:rsid w:val="003905A9"/>
    <w:rsid w:val="003B7B03"/>
    <w:rsid w:val="003C2B9B"/>
    <w:rsid w:val="003C4A05"/>
    <w:rsid w:val="003D66C0"/>
    <w:rsid w:val="003D7BFB"/>
    <w:rsid w:val="003D7E50"/>
    <w:rsid w:val="003E1067"/>
    <w:rsid w:val="00400666"/>
    <w:rsid w:val="00404356"/>
    <w:rsid w:val="0040559D"/>
    <w:rsid w:val="00405E69"/>
    <w:rsid w:val="00406AF7"/>
    <w:rsid w:val="00421D60"/>
    <w:rsid w:val="00430AC1"/>
    <w:rsid w:val="00433187"/>
    <w:rsid w:val="0043645B"/>
    <w:rsid w:val="00450CF9"/>
    <w:rsid w:val="00455D3C"/>
    <w:rsid w:val="00457CD8"/>
    <w:rsid w:val="00465CB4"/>
    <w:rsid w:val="004663E5"/>
    <w:rsid w:val="00470FF3"/>
    <w:rsid w:val="00481609"/>
    <w:rsid w:val="004930AA"/>
    <w:rsid w:val="00493747"/>
    <w:rsid w:val="00496341"/>
    <w:rsid w:val="004D48BB"/>
    <w:rsid w:val="004D526F"/>
    <w:rsid w:val="004E1179"/>
    <w:rsid w:val="004F5695"/>
    <w:rsid w:val="00502722"/>
    <w:rsid w:val="00503BD0"/>
    <w:rsid w:val="00506C14"/>
    <w:rsid w:val="005208B2"/>
    <w:rsid w:val="00520EC8"/>
    <w:rsid w:val="00524A6C"/>
    <w:rsid w:val="005324D1"/>
    <w:rsid w:val="00537B2D"/>
    <w:rsid w:val="00537C81"/>
    <w:rsid w:val="005446C3"/>
    <w:rsid w:val="00544CB5"/>
    <w:rsid w:val="00550FD7"/>
    <w:rsid w:val="005513CD"/>
    <w:rsid w:val="00560E9C"/>
    <w:rsid w:val="00563AFC"/>
    <w:rsid w:val="0056658F"/>
    <w:rsid w:val="00566683"/>
    <w:rsid w:val="00577580"/>
    <w:rsid w:val="00583A69"/>
    <w:rsid w:val="00586D27"/>
    <w:rsid w:val="00587F65"/>
    <w:rsid w:val="005A5F9C"/>
    <w:rsid w:val="005C18D9"/>
    <w:rsid w:val="005C4A42"/>
    <w:rsid w:val="005C5D0E"/>
    <w:rsid w:val="005D1952"/>
    <w:rsid w:val="005D208E"/>
    <w:rsid w:val="005D34CC"/>
    <w:rsid w:val="005D6C5D"/>
    <w:rsid w:val="005E6861"/>
    <w:rsid w:val="005F2E2B"/>
    <w:rsid w:val="005F4410"/>
    <w:rsid w:val="005F58D8"/>
    <w:rsid w:val="005F5BFD"/>
    <w:rsid w:val="005F6F84"/>
    <w:rsid w:val="0060021A"/>
    <w:rsid w:val="00620C2B"/>
    <w:rsid w:val="00627E41"/>
    <w:rsid w:val="00631B14"/>
    <w:rsid w:val="006329F1"/>
    <w:rsid w:val="00636C3B"/>
    <w:rsid w:val="00644651"/>
    <w:rsid w:val="0065561E"/>
    <w:rsid w:val="0066440F"/>
    <w:rsid w:val="00667833"/>
    <w:rsid w:val="00672D15"/>
    <w:rsid w:val="00672F6F"/>
    <w:rsid w:val="00672F7F"/>
    <w:rsid w:val="006777F3"/>
    <w:rsid w:val="00684AEB"/>
    <w:rsid w:val="00690E0E"/>
    <w:rsid w:val="0069537B"/>
    <w:rsid w:val="006B5643"/>
    <w:rsid w:val="006B7B75"/>
    <w:rsid w:val="006C4354"/>
    <w:rsid w:val="006C5D56"/>
    <w:rsid w:val="006D3D0B"/>
    <w:rsid w:val="006E0A66"/>
    <w:rsid w:val="006E645A"/>
    <w:rsid w:val="006E7DA6"/>
    <w:rsid w:val="006F29A4"/>
    <w:rsid w:val="00710A39"/>
    <w:rsid w:val="0071765F"/>
    <w:rsid w:val="00721FED"/>
    <w:rsid w:val="007361D5"/>
    <w:rsid w:val="00742099"/>
    <w:rsid w:val="007473C5"/>
    <w:rsid w:val="007477F5"/>
    <w:rsid w:val="00750655"/>
    <w:rsid w:val="0075127D"/>
    <w:rsid w:val="00764206"/>
    <w:rsid w:val="00764346"/>
    <w:rsid w:val="0077346E"/>
    <w:rsid w:val="007738FE"/>
    <w:rsid w:val="00776DB7"/>
    <w:rsid w:val="0077784F"/>
    <w:rsid w:val="007840CD"/>
    <w:rsid w:val="007855A3"/>
    <w:rsid w:val="00787D73"/>
    <w:rsid w:val="00787E38"/>
    <w:rsid w:val="0079579E"/>
    <w:rsid w:val="007B10AC"/>
    <w:rsid w:val="007C12CF"/>
    <w:rsid w:val="007D4065"/>
    <w:rsid w:val="007E7012"/>
    <w:rsid w:val="007E7A4E"/>
    <w:rsid w:val="007F3434"/>
    <w:rsid w:val="007F4186"/>
    <w:rsid w:val="00803470"/>
    <w:rsid w:val="0080431E"/>
    <w:rsid w:val="00812E0C"/>
    <w:rsid w:val="00830E18"/>
    <w:rsid w:val="008311FA"/>
    <w:rsid w:val="00833984"/>
    <w:rsid w:val="008358E5"/>
    <w:rsid w:val="008359F4"/>
    <w:rsid w:val="0085425A"/>
    <w:rsid w:val="008624B8"/>
    <w:rsid w:val="00865F89"/>
    <w:rsid w:val="00884A03"/>
    <w:rsid w:val="00884CC3"/>
    <w:rsid w:val="00894D99"/>
    <w:rsid w:val="008C04E2"/>
    <w:rsid w:val="008C37CF"/>
    <w:rsid w:val="008C3ABE"/>
    <w:rsid w:val="008D1C00"/>
    <w:rsid w:val="008D2A8A"/>
    <w:rsid w:val="008D4444"/>
    <w:rsid w:val="008D5B5B"/>
    <w:rsid w:val="008D6C57"/>
    <w:rsid w:val="008D790A"/>
    <w:rsid w:val="008E5074"/>
    <w:rsid w:val="00911BD7"/>
    <w:rsid w:val="00913287"/>
    <w:rsid w:val="00915F02"/>
    <w:rsid w:val="009211ED"/>
    <w:rsid w:val="00926652"/>
    <w:rsid w:val="00944363"/>
    <w:rsid w:val="00944F3F"/>
    <w:rsid w:val="00953AAC"/>
    <w:rsid w:val="009555A3"/>
    <w:rsid w:val="009722E0"/>
    <w:rsid w:val="00972441"/>
    <w:rsid w:val="009733F3"/>
    <w:rsid w:val="00974614"/>
    <w:rsid w:val="00980170"/>
    <w:rsid w:val="00985054"/>
    <w:rsid w:val="00985929"/>
    <w:rsid w:val="009948B6"/>
    <w:rsid w:val="009958B6"/>
    <w:rsid w:val="009A53BC"/>
    <w:rsid w:val="009B2F22"/>
    <w:rsid w:val="009C3598"/>
    <w:rsid w:val="009F1D91"/>
    <w:rsid w:val="00A0632A"/>
    <w:rsid w:val="00A06543"/>
    <w:rsid w:val="00A06E37"/>
    <w:rsid w:val="00A154C7"/>
    <w:rsid w:val="00A24093"/>
    <w:rsid w:val="00A300FB"/>
    <w:rsid w:val="00A40F68"/>
    <w:rsid w:val="00A4188E"/>
    <w:rsid w:val="00A60BA7"/>
    <w:rsid w:val="00A701E2"/>
    <w:rsid w:val="00A73315"/>
    <w:rsid w:val="00A845C9"/>
    <w:rsid w:val="00AA725C"/>
    <w:rsid w:val="00AB0CB5"/>
    <w:rsid w:val="00AB1D10"/>
    <w:rsid w:val="00AC090A"/>
    <w:rsid w:val="00AC1A6D"/>
    <w:rsid w:val="00AD1A47"/>
    <w:rsid w:val="00AD3B77"/>
    <w:rsid w:val="00AE0123"/>
    <w:rsid w:val="00AE60CC"/>
    <w:rsid w:val="00B00CBD"/>
    <w:rsid w:val="00B02463"/>
    <w:rsid w:val="00B029B6"/>
    <w:rsid w:val="00B14294"/>
    <w:rsid w:val="00B2098E"/>
    <w:rsid w:val="00B221EF"/>
    <w:rsid w:val="00B23C1F"/>
    <w:rsid w:val="00B31B1F"/>
    <w:rsid w:val="00B44BFE"/>
    <w:rsid w:val="00B6372E"/>
    <w:rsid w:val="00B82936"/>
    <w:rsid w:val="00B95A88"/>
    <w:rsid w:val="00BA3E53"/>
    <w:rsid w:val="00BB1A61"/>
    <w:rsid w:val="00BB7B85"/>
    <w:rsid w:val="00BC5A77"/>
    <w:rsid w:val="00BE7F31"/>
    <w:rsid w:val="00BF09EC"/>
    <w:rsid w:val="00C00F0B"/>
    <w:rsid w:val="00C15B83"/>
    <w:rsid w:val="00C266E3"/>
    <w:rsid w:val="00C30C85"/>
    <w:rsid w:val="00C3180B"/>
    <w:rsid w:val="00C33688"/>
    <w:rsid w:val="00C36AD7"/>
    <w:rsid w:val="00C530D5"/>
    <w:rsid w:val="00C566DB"/>
    <w:rsid w:val="00C6505A"/>
    <w:rsid w:val="00C67A52"/>
    <w:rsid w:val="00C7078A"/>
    <w:rsid w:val="00C7129F"/>
    <w:rsid w:val="00C72F1B"/>
    <w:rsid w:val="00C75617"/>
    <w:rsid w:val="00C777FE"/>
    <w:rsid w:val="00C80DB2"/>
    <w:rsid w:val="00C8147F"/>
    <w:rsid w:val="00C97FDE"/>
    <w:rsid w:val="00CA3D5F"/>
    <w:rsid w:val="00CC30FD"/>
    <w:rsid w:val="00CC5A4E"/>
    <w:rsid w:val="00CF0C11"/>
    <w:rsid w:val="00CF1CE8"/>
    <w:rsid w:val="00CF30BE"/>
    <w:rsid w:val="00CF31FB"/>
    <w:rsid w:val="00D02D6B"/>
    <w:rsid w:val="00D13008"/>
    <w:rsid w:val="00D26247"/>
    <w:rsid w:val="00D30657"/>
    <w:rsid w:val="00D3268C"/>
    <w:rsid w:val="00D46DAC"/>
    <w:rsid w:val="00D55D4F"/>
    <w:rsid w:val="00D57DB4"/>
    <w:rsid w:val="00D62827"/>
    <w:rsid w:val="00D652DF"/>
    <w:rsid w:val="00D91DB6"/>
    <w:rsid w:val="00D93D16"/>
    <w:rsid w:val="00DB08DE"/>
    <w:rsid w:val="00DB235C"/>
    <w:rsid w:val="00DB2B80"/>
    <w:rsid w:val="00DB7B5F"/>
    <w:rsid w:val="00DC3AB4"/>
    <w:rsid w:val="00DC6DD7"/>
    <w:rsid w:val="00DD0E81"/>
    <w:rsid w:val="00DE3621"/>
    <w:rsid w:val="00DE7D2F"/>
    <w:rsid w:val="00DF1346"/>
    <w:rsid w:val="00DF4160"/>
    <w:rsid w:val="00E061D6"/>
    <w:rsid w:val="00E06DDF"/>
    <w:rsid w:val="00E10E3C"/>
    <w:rsid w:val="00E32022"/>
    <w:rsid w:val="00E36DA9"/>
    <w:rsid w:val="00E516C4"/>
    <w:rsid w:val="00E52BE0"/>
    <w:rsid w:val="00E54DE6"/>
    <w:rsid w:val="00E608F8"/>
    <w:rsid w:val="00E71FE8"/>
    <w:rsid w:val="00E755F7"/>
    <w:rsid w:val="00E82765"/>
    <w:rsid w:val="00E90080"/>
    <w:rsid w:val="00E93051"/>
    <w:rsid w:val="00EA6FFE"/>
    <w:rsid w:val="00EB1633"/>
    <w:rsid w:val="00EB685F"/>
    <w:rsid w:val="00EC5C01"/>
    <w:rsid w:val="00EC66B5"/>
    <w:rsid w:val="00ED618E"/>
    <w:rsid w:val="00EE698C"/>
    <w:rsid w:val="00EF0AA0"/>
    <w:rsid w:val="00EF1D8E"/>
    <w:rsid w:val="00EF3ADF"/>
    <w:rsid w:val="00F03927"/>
    <w:rsid w:val="00F0689B"/>
    <w:rsid w:val="00F11024"/>
    <w:rsid w:val="00F20D01"/>
    <w:rsid w:val="00F20DCD"/>
    <w:rsid w:val="00F2296E"/>
    <w:rsid w:val="00F457F6"/>
    <w:rsid w:val="00F52626"/>
    <w:rsid w:val="00F556A5"/>
    <w:rsid w:val="00F64DA6"/>
    <w:rsid w:val="00F65A56"/>
    <w:rsid w:val="00F76FB6"/>
    <w:rsid w:val="00F835CA"/>
    <w:rsid w:val="00FA056B"/>
    <w:rsid w:val="00FA298C"/>
    <w:rsid w:val="00FC38A7"/>
    <w:rsid w:val="00FE104F"/>
    <w:rsid w:val="00FF3955"/>
    <w:rsid w:val="00FF468C"/>
    <w:rsid w:val="00FF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10">
    <w:name w:val="toc 1"/>
    <w:basedOn w:val="a"/>
    <w:next w:val="a"/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0">
    <w:name w:val="Char"/>
    <w:basedOn w:val="a"/>
    <w:autoRedefine/>
    <w:rsid w:val="00586D27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a8">
    <w:name w:val="Table Grid"/>
    <w:basedOn w:val="a1"/>
    <w:rsid w:val="00102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5"/>
    <w:uiPriority w:val="99"/>
    <w:rsid w:val="007C12CF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Chinese ORG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封面</dc:title>
  <dc:creator>SYDWK</dc:creator>
  <cp:lastModifiedBy>boshi</cp:lastModifiedBy>
  <cp:revision>3</cp:revision>
  <cp:lastPrinted>2020-04-30T06:39:00Z</cp:lastPrinted>
  <dcterms:created xsi:type="dcterms:W3CDTF">2020-09-18T08:24:00Z</dcterms:created>
  <dcterms:modified xsi:type="dcterms:W3CDTF">2020-09-18T08:24:00Z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